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5328" w14:textId="673DCACF" w:rsidR="00844D0F" w:rsidRDefault="00951F98" w:rsidP="00844D0F">
      <w:pPr>
        <w:pStyle w:val="Title"/>
        <w:jc w:val="left"/>
      </w:pPr>
      <w:r>
        <w:rPr>
          <w:noProof/>
        </w:rPr>
        <w:pict w14:anchorId="077A332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6pt;margin-top:6pt;width:171.75pt;height:75.75pt;z-index:251658240" stroked="f">
            <v:textbox>
              <w:txbxContent>
                <w:p w14:paraId="58B4277F" w14:textId="77777777" w:rsidR="00844D0F" w:rsidRDefault="00844D0F" w:rsidP="00844D0F">
                  <w:pPr>
                    <w:jc w:val="right"/>
                  </w:pPr>
                  <w:r>
                    <w:t>1916 N. Lakewood Drive</w:t>
                  </w:r>
                </w:p>
                <w:p w14:paraId="125C269B" w14:textId="77777777" w:rsidR="00844D0F" w:rsidRDefault="00844D0F" w:rsidP="00844D0F">
                  <w:pPr>
                    <w:jc w:val="right"/>
                  </w:pPr>
                  <w:r>
                    <w:t>Coeur d’Alene, ID 83814</w:t>
                  </w:r>
                </w:p>
                <w:p w14:paraId="7441B843" w14:textId="77777777" w:rsidR="00844D0F" w:rsidRDefault="00844D0F" w:rsidP="00844D0F">
                  <w:pPr>
                    <w:jc w:val="right"/>
                  </w:pPr>
                  <w:r>
                    <w:t>Tel: 208-667-4628</w:t>
                  </w:r>
                </w:p>
                <w:p w14:paraId="1846C5C6" w14:textId="77777777" w:rsidR="00844D0F" w:rsidRDefault="00844D0F" w:rsidP="00844D0F">
                  <w:pPr>
                    <w:jc w:val="right"/>
                  </w:pPr>
                  <w:r>
                    <w:t>Fax: 208-667-6695</w:t>
                  </w:r>
                </w:p>
                <w:p w14:paraId="6E1DF1E7" w14:textId="77777777" w:rsidR="00844D0F" w:rsidRDefault="00EF4EFA" w:rsidP="00844D0F">
                  <w:pPr>
                    <w:jc w:val="right"/>
                  </w:pPr>
                  <w:r>
                    <w:t>Email: Events</w:t>
                  </w:r>
                  <w:r w:rsidR="00844D0F">
                    <w:t>@lakecitycenter.org</w:t>
                  </w:r>
                </w:p>
              </w:txbxContent>
            </v:textbox>
          </v:shape>
        </w:pict>
      </w:r>
      <w:r w:rsidR="004D7C46">
        <w:rPr>
          <w:noProof/>
        </w:rPr>
        <w:drawing>
          <wp:inline distT="0" distB="0" distL="0" distR="0" wp14:anchorId="489A5D36" wp14:editId="0D26C337">
            <wp:extent cx="4133850" cy="885825"/>
            <wp:effectExtent l="0" t="0" r="0" b="0"/>
            <wp:docPr id="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BEBE4" w14:textId="77777777" w:rsidR="00AB2EBC" w:rsidRPr="004D7C46" w:rsidRDefault="00AB2EBC" w:rsidP="00844D0F">
      <w:pPr>
        <w:pStyle w:val="Title"/>
        <w:jc w:val="left"/>
        <w:rPr>
          <w:sz w:val="28"/>
          <w:szCs w:val="28"/>
        </w:rPr>
      </w:pPr>
      <w:r w:rsidRPr="004D7C46">
        <w:rPr>
          <w:sz w:val="28"/>
          <w:szCs w:val="28"/>
        </w:rPr>
        <w:t>Rental Application</w:t>
      </w:r>
    </w:p>
    <w:tbl>
      <w:tblPr>
        <w:tblStyle w:val="TableGrid"/>
        <w:tblW w:w="491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1"/>
        <w:gridCol w:w="562"/>
        <w:gridCol w:w="297"/>
        <w:gridCol w:w="113"/>
        <w:gridCol w:w="428"/>
        <w:gridCol w:w="103"/>
        <w:gridCol w:w="168"/>
        <w:gridCol w:w="362"/>
        <w:gridCol w:w="531"/>
        <w:gridCol w:w="155"/>
        <w:gridCol w:w="376"/>
        <w:gridCol w:w="147"/>
        <w:gridCol w:w="383"/>
        <w:gridCol w:w="973"/>
        <w:gridCol w:w="88"/>
        <w:gridCol w:w="228"/>
        <w:gridCol w:w="524"/>
        <w:gridCol w:w="189"/>
        <w:gridCol w:w="134"/>
        <w:gridCol w:w="251"/>
        <w:gridCol w:w="2148"/>
      </w:tblGrid>
      <w:tr w:rsidR="00C81188" w14:paraId="4E46A5E4" w14:textId="77777777" w:rsidTr="004D7C46">
        <w:trPr>
          <w:cantSplit/>
          <w:trHeight w:hRule="exact" w:val="309"/>
        </w:trPr>
        <w:tc>
          <w:tcPr>
            <w:tcW w:w="10130" w:type="dxa"/>
            <w:gridSpan w:val="21"/>
            <w:shd w:val="clear" w:color="auto" w:fill="404040" w:themeFill="text1" w:themeFillTint="BF"/>
            <w:vAlign w:val="center"/>
          </w:tcPr>
          <w:p w14:paraId="130552D0" w14:textId="77777777"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14:paraId="2F044852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vAlign w:val="center"/>
          </w:tcPr>
          <w:p w14:paraId="0756FBBD" w14:textId="2CC26482" w:rsidR="0024648C" w:rsidRPr="00D02133" w:rsidRDefault="0024648C" w:rsidP="00AB2EBC">
            <w:r w:rsidRPr="00D02133">
              <w:t>Name</w:t>
            </w:r>
            <w:r w:rsidR="0023088C">
              <w:t xml:space="preserve"> of person or </w:t>
            </w:r>
            <w:r w:rsidR="004D7C46">
              <w:t>organization:</w:t>
            </w:r>
            <w:r w:rsidR="00580B81">
              <w:t xml:space="preserve"> </w:t>
            </w:r>
          </w:p>
        </w:tc>
      </w:tr>
      <w:tr w:rsidR="0023088C" w14:paraId="46EED131" w14:textId="77777777" w:rsidTr="004D7C46">
        <w:trPr>
          <w:cantSplit/>
          <w:trHeight w:hRule="exact" w:val="280"/>
        </w:trPr>
        <w:tc>
          <w:tcPr>
            <w:tcW w:w="6884" w:type="dxa"/>
            <w:gridSpan w:val="16"/>
            <w:vAlign w:val="center"/>
          </w:tcPr>
          <w:p w14:paraId="52573047" w14:textId="77777777" w:rsidR="0023088C" w:rsidRPr="00D02133" w:rsidRDefault="0023088C" w:rsidP="00AB2EBC">
            <w:r>
              <w:t>Person responsible for payment:</w:t>
            </w:r>
          </w:p>
        </w:tc>
        <w:tc>
          <w:tcPr>
            <w:tcW w:w="3245" w:type="dxa"/>
            <w:gridSpan w:val="5"/>
            <w:vAlign w:val="center"/>
          </w:tcPr>
          <w:p w14:paraId="75E4005C" w14:textId="77777777" w:rsidR="0023088C" w:rsidRPr="00D02133" w:rsidRDefault="0023088C" w:rsidP="00AB2EBC">
            <w:r w:rsidRPr="00D02133">
              <w:t>Phone</w:t>
            </w:r>
            <w:r>
              <w:t>:</w:t>
            </w:r>
          </w:p>
        </w:tc>
      </w:tr>
      <w:tr w:rsidR="00C81188" w14:paraId="6253C274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vAlign w:val="center"/>
          </w:tcPr>
          <w:p w14:paraId="52DC23BC" w14:textId="77777777" w:rsidR="00AE1F72" w:rsidRPr="00D02133" w:rsidRDefault="0023088C" w:rsidP="00AB2EBC">
            <w:r>
              <w:t xml:space="preserve">Mailing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14:paraId="6C468878" w14:textId="77777777" w:rsidTr="004D7C46">
        <w:trPr>
          <w:cantSplit/>
          <w:trHeight w:hRule="exact" w:val="280"/>
        </w:trPr>
        <w:tc>
          <w:tcPr>
            <w:tcW w:w="3641" w:type="dxa"/>
            <w:gridSpan w:val="7"/>
            <w:vAlign w:val="center"/>
          </w:tcPr>
          <w:p w14:paraId="4257D034" w14:textId="77777777" w:rsidR="009622B2" w:rsidRPr="00D02133" w:rsidRDefault="009622B2" w:rsidP="00AB2EBC">
            <w:r>
              <w:t>City:</w:t>
            </w:r>
          </w:p>
        </w:tc>
        <w:tc>
          <w:tcPr>
            <w:tcW w:w="3243" w:type="dxa"/>
            <w:gridSpan w:val="9"/>
            <w:vAlign w:val="center"/>
          </w:tcPr>
          <w:p w14:paraId="3DDB4298" w14:textId="77777777" w:rsidR="009622B2" w:rsidRPr="00D02133" w:rsidRDefault="009622B2" w:rsidP="00AB2EBC">
            <w:r>
              <w:t>State:</w:t>
            </w:r>
          </w:p>
        </w:tc>
        <w:tc>
          <w:tcPr>
            <w:tcW w:w="3245" w:type="dxa"/>
            <w:gridSpan w:val="5"/>
            <w:vAlign w:val="center"/>
          </w:tcPr>
          <w:p w14:paraId="1F9683AF" w14:textId="77777777"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23088C" w14:paraId="199D3BB5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vAlign w:val="center"/>
          </w:tcPr>
          <w:p w14:paraId="68EE50C3" w14:textId="77777777" w:rsidR="0023088C" w:rsidRPr="00D02133" w:rsidRDefault="0023088C" w:rsidP="00AB2EBC">
            <w:r>
              <w:t>Email:</w:t>
            </w:r>
          </w:p>
        </w:tc>
      </w:tr>
      <w:tr w:rsidR="006C4250" w14:paraId="24517CB9" w14:textId="77777777" w:rsidTr="004D7C46">
        <w:trPr>
          <w:cantSplit/>
          <w:trHeight w:hRule="exact" w:val="280"/>
        </w:trPr>
        <w:tc>
          <w:tcPr>
            <w:tcW w:w="6884" w:type="dxa"/>
            <w:gridSpan w:val="16"/>
            <w:vAlign w:val="center"/>
          </w:tcPr>
          <w:p w14:paraId="400853B0" w14:textId="7216DD41" w:rsidR="006C4250" w:rsidRPr="00D02133" w:rsidRDefault="006C4250" w:rsidP="00AB2EBC">
            <w:r>
              <w:t xml:space="preserve">Have you rented our facility before?  Yes / </w:t>
            </w:r>
            <w:r w:rsidR="004D7C46">
              <w:t>No (</w:t>
            </w:r>
            <w:r>
              <w:t xml:space="preserve">Please </w:t>
            </w:r>
            <w:r w:rsidR="00B35ECE">
              <w:t>Circle) If</w:t>
            </w:r>
            <w:r>
              <w:t xml:space="preserve"> yes, when?</w:t>
            </w:r>
          </w:p>
        </w:tc>
        <w:tc>
          <w:tcPr>
            <w:tcW w:w="3245" w:type="dxa"/>
            <w:gridSpan w:val="5"/>
            <w:vAlign w:val="center"/>
          </w:tcPr>
          <w:p w14:paraId="1A7F64FA" w14:textId="77777777" w:rsidR="006C4250" w:rsidRPr="00EF4EFA" w:rsidRDefault="006C4250" w:rsidP="00AB2EBC">
            <w:pPr>
              <w:rPr>
                <w:b/>
              </w:rPr>
            </w:pPr>
            <w:r w:rsidRPr="00EF4EFA">
              <w:rPr>
                <w:b/>
              </w:rPr>
              <w:t>Expected Head Count:</w:t>
            </w:r>
          </w:p>
        </w:tc>
      </w:tr>
      <w:tr w:rsidR="0023088C" w14:paraId="2EFC22D8" w14:textId="77777777" w:rsidTr="00F52D34">
        <w:trPr>
          <w:cantSplit/>
          <w:trHeight w:hRule="exact" w:val="388"/>
        </w:trPr>
        <w:tc>
          <w:tcPr>
            <w:tcW w:w="10130" w:type="dxa"/>
            <w:gridSpan w:val="21"/>
            <w:vAlign w:val="center"/>
          </w:tcPr>
          <w:p w14:paraId="652A9DFF" w14:textId="77777777" w:rsidR="0023088C" w:rsidRPr="00D02133" w:rsidRDefault="0023088C" w:rsidP="00AB2EBC">
            <w:r>
              <w:t>How did you hear about us?</w:t>
            </w:r>
          </w:p>
        </w:tc>
      </w:tr>
      <w:tr w:rsidR="00981A9B" w14:paraId="08D23455" w14:textId="77777777" w:rsidTr="004D7C46">
        <w:trPr>
          <w:cantSplit/>
          <w:trHeight w:hRule="exact" w:val="280"/>
        </w:trPr>
        <w:tc>
          <w:tcPr>
            <w:tcW w:w="4534" w:type="dxa"/>
            <w:gridSpan w:val="9"/>
            <w:tcBorders>
              <w:bottom w:val="single" w:sz="4" w:space="0" w:color="auto"/>
            </w:tcBorders>
            <w:vAlign w:val="center"/>
          </w:tcPr>
          <w:p w14:paraId="19D17ED4" w14:textId="0A09F63A" w:rsidR="00981A9B" w:rsidRPr="00D02133" w:rsidRDefault="00981A9B" w:rsidP="00AB2EBC">
            <w:r>
              <w:t xml:space="preserve"> </w:t>
            </w:r>
          </w:p>
        </w:tc>
        <w:tc>
          <w:tcPr>
            <w:tcW w:w="5595" w:type="dxa"/>
            <w:gridSpan w:val="12"/>
            <w:tcBorders>
              <w:bottom w:val="single" w:sz="4" w:space="0" w:color="auto"/>
            </w:tcBorders>
            <w:vAlign w:val="center"/>
          </w:tcPr>
          <w:p w14:paraId="14FB5400" w14:textId="3B37CC96" w:rsidR="00981A9B" w:rsidRPr="00D02133" w:rsidRDefault="00981A9B" w:rsidP="00AB2EBC"/>
        </w:tc>
      </w:tr>
      <w:tr w:rsidR="0023088C" w14:paraId="6E2270CD" w14:textId="77777777" w:rsidTr="00F52D34">
        <w:trPr>
          <w:cantSplit/>
          <w:trHeight w:hRule="exact" w:val="90"/>
        </w:trPr>
        <w:tc>
          <w:tcPr>
            <w:tcW w:w="4534" w:type="dxa"/>
            <w:gridSpan w:val="9"/>
            <w:tcBorders>
              <w:bottom w:val="single" w:sz="4" w:space="0" w:color="auto"/>
            </w:tcBorders>
            <w:vAlign w:val="center"/>
          </w:tcPr>
          <w:p w14:paraId="032E5A6E" w14:textId="77777777" w:rsidR="0023088C" w:rsidRDefault="0023088C" w:rsidP="00AB2EBC">
            <w:r>
              <w:t>Is the guest of honor</w:t>
            </w:r>
            <w:r w:rsidR="00981A9B">
              <w:t xml:space="preserve"> a senior 60+? Yes / No (Please Circle)</w:t>
            </w:r>
          </w:p>
        </w:tc>
        <w:tc>
          <w:tcPr>
            <w:tcW w:w="3197" w:type="dxa"/>
            <w:gridSpan w:val="10"/>
            <w:tcBorders>
              <w:bottom w:val="single" w:sz="4" w:space="0" w:color="auto"/>
            </w:tcBorders>
            <w:vAlign w:val="center"/>
          </w:tcPr>
          <w:p w14:paraId="244FCE42" w14:textId="66B07533" w:rsidR="0023088C" w:rsidRPr="00D02133" w:rsidRDefault="0023088C" w:rsidP="00AB2EBC"/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24A87879" w14:textId="77777777" w:rsidR="0023088C" w:rsidRPr="00D02133" w:rsidRDefault="00981A9B" w:rsidP="00AB2EBC">
            <w:r>
              <w:t>Date of Birth:</w:t>
            </w:r>
          </w:p>
        </w:tc>
      </w:tr>
      <w:tr w:rsidR="009622B2" w14:paraId="6CD9092E" w14:textId="77777777" w:rsidTr="004D7C46">
        <w:trPr>
          <w:cantSplit/>
          <w:trHeight w:hRule="exact" w:val="309"/>
        </w:trPr>
        <w:tc>
          <w:tcPr>
            <w:tcW w:w="10130" w:type="dxa"/>
            <w:gridSpan w:val="21"/>
            <w:shd w:val="clear" w:color="auto" w:fill="404040" w:themeFill="text1" w:themeFillTint="BF"/>
            <w:vAlign w:val="center"/>
          </w:tcPr>
          <w:p w14:paraId="3A4E672D" w14:textId="77777777" w:rsidR="009622B2" w:rsidRPr="000C0676" w:rsidRDefault="00981A9B" w:rsidP="003016B6">
            <w:pPr>
              <w:pStyle w:val="Heading1"/>
            </w:pPr>
            <w:r>
              <w:t>Event Information</w:t>
            </w:r>
            <w:r w:rsidR="0068124C">
              <w:t xml:space="preserve"> (All renters must pay for the entire length of time needing the building)</w:t>
            </w:r>
          </w:p>
        </w:tc>
      </w:tr>
      <w:tr w:rsidR="00D03DB6" w14:paraId="69569B80" w14:textId="77777777" w:rsidTr="002B7865">
        <w:trPr>
          <w:cantSplit/>
          <w:trHeight w:hRule="exact" w:val="415"/>
        </w:trPr>
        <w:tc>
          <w:tcPr>
            <w:tcW w:w="6568" w:type="dxa"/>
            <w:gridSpan w:val="14"/>
            <w:vAlign w:val="center"/>
          </w:tcPr>
          <w:p w14:paraId="5D420FC3" w14:textId="77777777" w:rsidR="00D03DB6" w:rsidRPr="009622B2" w:rsidRDefault="00D03DB6" w:rsidP="00AB2EBC">
            <w:r w:rsidRPr="0068124C">
              <w:rPr>
                <w:b/>
              </w:rPr>
              <w:t xml:space="preserve">Date requested: </w:t>
            </w:r>
            <w:r w:rsidRPr="0068124C">
              <w:t>Month:</w:t>
            </w:r>
            <w:r>
              <w:t xml:space="preserve">          Day:           Year:              Day of the week:</w:t>
            </w:r>
          </w:p>
        </w:tc>
        <w:tc>
          <w:tcPr>
            <w:tcW w:w="3561" w:type="dxa"/>
            <w:gridSpan w:val="7"/>
            <w:vAlign w:val="center"/>
          </w:tcPr>
          <w:p w14:paraId="4A6394F7" w14:textId="77777777" w:rsidR="00D03DB6" w:rsidRPr="009622B2" w:rsidRDefault="00D03DB6" w:rsidP="00AB2EBC">
            <w:r>
              <w:t>Does this event reoccur? Yes / No</w:t>
            </w:r>
          </w:p>
        </w:tc>
      </w:tr>
      <w:tr w:rsidR="00981A9B" w14:paraId="7C17ACBD" w14:textId="77777777" w:rsidTr="002B7865">
        <w:trPr>
          <w:cantSplit/>
          <w:trHeight w:hRule="exact" w:val="352"/>
        </w:trPr>
        <w:tc>
          <w:tcPr>
            <w:tcW w:w="3473" w:type="dxa"/>
            <w:gridSpan w:val="6"/>
            <w:vAlign w:val="center"/>
          </w:tcPr>
          <w:p w14:paraId="3A985A30" w14:textId="77777777" w:rsidR="00981A9B" w:rsidRPr="00D02133" w:rsidRDefault="00981A9B" w:rsidP="00AB2EBC">
            <w:r>
              <w:t>Type of event (Place an “x” in appropriate box)</w:t>
            </w:r>
          </w:p>
        </w:tc>
        <w:tc>
          <w:tcPr>
            <w:tcW w:w="2122" w:type="dxa"/>
            <w:gridSpan w:val="7"/>
            <w:vAlign w:val="center"/>
          </w:tcPr>
          <w:p w14:paraId="01C8B15E" w14:textId="60800C98" w:rsidR="00981A9B" w:rsidRPr="00D02133" w:rsidRDefault="00981A9B" w:rsidP="00AB2EBC">
            <w:r>
              <w:t xml:space="preserve">Wedding </w:t>
            </w:r>
            <w:r w:rsidR="004D7C46">
              <w:t>Ceremony: _</w:t>
            </w:r>
            <w:r>
              <w:t>__</w:t>
            </w:r>
          </w:p>
        </w:tc>
        <w:tc>
          <w:tcPr>
            <w:tcW w:w="2001" w:type="dxa"/>
            <w:gridSpan w:val="5"/>
            <w:vAlign w:val="center"/>
          </w:tcPr>
          <w:p w14:paraId="0B491308" w14:textId="720D2DA2" w:rsidR="00981A9B" w:rsidRPr="00D02133" w:rsidRDefault="00981A9B" w:rsidP="00AB2EBC">
            <w:r>
              <w:t xml:space="preserve">Wedding </w:t>
            </w:r>
            <w:r w:rsidR="004D7C46">
              <w:t>Reception: _</w:t>
            </w:r>
            <w:r>
              <w:t>__</w:t>
            </w:r>
          </w:p>
        </w:tc>
        <w:tc>
          <w:tcPr>
            <w:tcW w:w="2533" w:type="dxa"/>
            <w:gridSpan w:val="3"/>
            <w:vAlign w:val="center"/>
          </w:tcPr>
          <w:p w14:paraId="0D6BD003" w14:textId="3CDC617A" w:rsidR="00981A9B" w:rsidRPr="00D02133" w:rsidRDefault="00981A9B" w:rsidP="00AB2EBC">
            <w:r>
              <w:t xml:space="preserve">Rehearsal </w:t>
            </w:r>
            <w:r w:rsidR="004D7C46">
              <w:t>Dinner: _</w:t>
            </w:r>
            <w:r>
              <w:t>__</w:t>
            </w:r>
          </w:p>
        </w:tc>
      </w:tr>
      <w:tr w:rsidR="00981A9B" w14:paraId="7E09B328" w14:textId="77777777" w:rsidTr="002B7865">
        <w:trPr>
          <w:cantSplit/>
          <w:trHeight w:hRule="exact" w:val="370"/>
        </w:trPr>
        <w:tc>
          <w:tcPr>
            <w:tcW w:w="2532" w:type="dxa"/>
            <w:gridSpan w:val="2"/>
            <w:vAlign w:val="center"/>
          </w:tcPr>
          <w:p w14:paraId="334ABF51" w14:textId="2A800A90" w:rsidR="00981A9B" w:rsidRPr="00D02133" w:rsidRDefault="00981A9B" w:rsidP="00AB2EBC">
            <w:r>
              <w:t xml:space="preserve">Retirement </w:t>
            </w:r>
            <w:r w:rsidR="004D7C46">
              <w:t>party: _</w:t>
            </w:r>
            <w:r>
              <w:t>__</w:t>
            </w:r>
          </w:p>
        </w:tc>
        <w:tc>
          <w:tcPr>
            <w:tcW w:w="2533" w:type="dxa"/>
            <w:gridSpan w:val="9"/>
            <w:vAlign w:val="center"/>
          </w:tcPr>
          <w:p w14:paraId="559A50D4" w14:textId="69DEF4FF" w:rsidR="00981A9B" w:rsidRPr="00D02133" w:rsidRDefault="00981A9B" w:rsidP="00AB2EBC">
            <w:r>
              <w:t xml:space="preserve">Company holiday </w:t>
            </w:r>
            <w:r w:rsidR="004D7C46">
              <w:t>party: _</w:t>
            </w:r>
            <w:r>
              <w:t>__</w:t>
            </w:r>
          </w:p>
        </w:tc>
        <w:tc>
          <w:tcPr>
            <w:tcW w:w="2532" w:type="dxa"/>
            <w:gridSpan w:val="7"/>
            <w:vAlign w:val="center"/>
          </w:tcPr>
          <w:p w14:paraId="1C1BBD05" w14:textId="04007E0B" w:rsidR="00981A9B" w:rsidRPr="00D02133" w:rsidRDefault="004D7C46" w:rsidP="00AB2EBC">
            <w:r>
              <w:t>Anniversary: _</w:t>
            </w:r>
            <w:r w:rsidR="00981A9B">
              <w:t>__</w:t>
            </w:r>
          </w:p>
        </w:tc>
        <w:tc>
          <w:tcPr>
            <w:tcW w:w="2533" w:type="dxa"/>
            <w:gridSpan w:val="3"/>
            <w:vAlign w:val="center"/>
          </w:tcPr>
          <w:p w14:paraId="6F2F20C9" w14:textId="77777777" w:rsidR="00981A9B" w:rsidRPr="00D02133" w:rsidRDefault="00981A9B" w:rsidP="00AB2EBC">
            <w:r>
              <w:t>Fundraiser: ___</w:t>
            </w:r>
          </w:p>
        </w:tc>
      </w:tr>
      <w:tr w:rsidR="00D03DB6" w14:paraId="2ED18398" w14:textId="77777777" w:rsidTr="004D7C46">
        <w:trPr>
          <w:cantSplit/>
          <w:trHeight w:hRule="exact" w:val="280"/>
        </w:trPr>
        <w:tc>
          <w:tcPr>
            <w:tcW w:w="2829" w:type="dxa"/>
            <w:gridSpan w:val="3"/>
            <w:vAlign w:val="center"/>
          </w:tcPr>
          <w:p w14:paraId="552AF459" w14:textId="77777777" w:rsidR="00D03DB6" w:rsidRPr="00D02133" w:rsidRDefault="006C4250" w:rsidP="00AB2EBC">
            <w:r>
              <w:t>M</w:t>
            </w:r>
            <w:r w:rsidR="00D03DB6">
              <w:t>eeting: ___</w:t>
            </w:r>
            <w:r>
              <w:t xml:space="preserve"> (no food involved)</w:t>
            </w:r>
          </w:p>
        </w:tc>
        <w:tc>
          <w:tcPr>
            <w:tcW w:w="2383" w:type="dxa"/>
            <w:gridSpan w:val="9"/>
            <w:vAlign w:val="center"/>
          </w:tcPr>
          <w:p w14:paraId="6BECED0B" w14:textId="77777777" w:rsidR="00D03DB6" w:rsidRPr="00D02133" w:rsidRDefault="00D03DB6" w:rsidP="00AB2EBC">
            <w:r>
              <w:t>Concert: ___</w:t>
            </w:r>
          </w:p>
        </w:tc>
        <w:tc>
          <w:tcPr>
            <w:tcW w:w="2383" w:type="dxa"/>
            <w:gridSpan w:val="6"/>
            <w:vAlign w:val="center"/>
          </w:tcPr>
          <w:p w14:paraId="7B4EC2B7" w14:textId="77777777" w:rsidR="00D03DB6" w:rsidRPr="00D02133" w:rsidRDefault="00D03DB6" w:rsidP="00AB2EBC">
            <w:r>
              <w:t>Dance: ___</w:t>
            </w:r>
          </w:p>
        </w:tc>
        <w:tc>
          <w:tcPr>
            <w:tcW w:w="2533" w:type="dxa"/>
            <w:gridSpan w:val="3"/>
            <w:vAlign w:val="center"/>
          </w:tcPr>
          <w:p w14:paraId="1790F346" w14:textId="04CC8EF2" w:rsidR="00D03DB6" w:rsidRPr="00D02133" w:rsidRDefault="00D03DB6" w:rsidP="00AB2EBC">
            <w:r>
              <w:t xml:space="preserve">Club </w:t>
            </w:r>
            <w:r w:rsidR="004D7C46">
              <w:t>banquet: _</w:t>
            </w:r>
            <w:r>
              <w:t>__</w:t>
            </w:r>
          </w:p>
        </w:tc>
      </w:tr>
      <w:tr w:rsidR="006C4250" w14:paraId="5B98C8AB" w14:textId="77777777" w:rsidTr="004D7C46">
        <w:trPr>
          <w:cantSplit/>
          <w:trHeight w:hRule="exact" w:val="280"/>
        </w:trPr>
        <w:tc>
          <w:tcPr>
            <w:tcW w:w="4003" w:type="dxa"/>
            <w:gridSpan w:val="8"/>
            <w:tcBorders>
              <w:bottom w:val="single" w:sz="4" w:space="0" w:color="auto"/>
            </w:tcBorders>
            <w:vAlign w:val="center"/>
          </w:tcPr>
          <w:p w14:paraId="36B23CC7" w14:textId="77777777" w:rsidR="006C4250" w:rsidRPr="00D02133" w:rsidRDefault="006C4250" w:rsidP="00AB2EBC">
            <w:r>
              <w:t>Other: ____ What type of event:</w:t>
            </w:r>
          </w:p>
        </w:tc>
        <w:tc>
          <w:tcPr>
            <w:tcW w:w="3979" w:type="dxa"/>
            <w:gridSpan w:val="1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ED280F9" w14:textId="77777777" w:rsidR="006C4250" w:rsidRPr="006C4250" w:rsidRDefault="006C4250" w:rsidP="00AB2E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 you want us to supply linen cloths for tables?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14:paraId="1CAAB2C4" w14:textId="77777777" w:rsidR="006C4250" w:rsidRPr="00D02133" w:rsidRDefault="006C4250" w:rsidP="00AB2EBC">
            <w:r>
              <w:t>Yes / No</w:t>
            </w:r>
          </w:p>
        </w:tc>
      </w:tr>
      <w:tr w:rsidR="00CB7B29" w14:paraId="00803B20" w14:textId="77777777" w:rsidTr="002B7865">
        <w:trPr>
          <w:cantSplit/>
          <w:trHeight w:hRule="exact" w:val="343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F571C32" w14:textId="77777777" w:rsidR="00CB7B29" w:rsidRPr="00436FEB" w:rsidRDefault="00CB7B29" w:rsidP="00AB2EBC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Time R</w:t>
            </w:r>
            <w:r w:rsidRPr="00436FEB">
              <w:rPr>
                <w:b/>
                <w:color w:val="FFFFFF" w:themeColor="background1"/>
                <w:sz w:val="20"/>
                <w:szCs w:val="20"/>
              </w:rPr>
              <w:t xml:space="preserve">equested: </w:t>
            </w:r>
          </w:p>
        </w:tc>
        <w:tc>
          <w:tcPr>
            <w:tcW w:w="2719" w:type="dxa"/>
            <w:gridSpan w:val="9"/>
            <w:tcBorders>
              <w:bottom w:val="single" w:sz="4" w:space="0" w:color="auto"/>
            </w:tcBorders>
            <w:vAlign w:val="center"/>
          </w:tcPr>
          <w:p w14:paraId="1BE15600" w14:textId="77777777" w:rsidR="00CB7B29" w:rsidRDefault="00CB7B29" w:rsidP="00AB2EBC">
            <w:r>
              <w:t>Setup time:</w:t>
            </w:r>
          </w:p>
        </w:tc>
        <w:tc>
          <w:tcPr>
            <w:tcW w:w="2719" w:type="dxa"/>
            <w:gridSpan w:val="7"/>
            <w:tcBorders>
              <w:bottom w:val="single" w:sz="4" w:space="0" w:color="auto"/>
            </w:tcBorders>
            <w:vAlign w:val="center"/>
          </w:tcPr>
          <w:p w14:paraId="2EACFB71" w14:textId="77777777" w:rsidR="00CB7B29" w:rsidRDefault="0068124C" w:rsidP="00AB2EBC">
            <w:r>
              <w:t>Event Time</w:t>
            </w:r>
            <w:r w:rsidR="00CB7B29">
              <w:t>:</w:t>
            </w:r>
          </w:p>
        </w:tc>
        <w:tc>
          <w:tcPr>
            <w:tcW w:w="2720" w:type="dxa"/>
            <w:gridSpan w:val="4"/>
            <w:tcBorders>
              <w:bottom w:val="single" w:sz="4" w:space="0" w:color="auto"/>
            </w:tcBorders>
            <w:vAlign w:val="center"/>
          </w:tcPr>
          <w:p w14:paraId="3D36F5CB" w14:textId="0A836BCA" w:rsidR="00CB7B29" w:rsidRDefault="0068124C" w:rsidP="00AB2EBC">
            <w:r>
              <w:t>Exit Time</w:t>
            </w:r>
            <w:r w:rsidR="00CB7B29">
              <w:t>:</w:t>
            </w:r>
            <w:r w:rsidR="00C543F9">
              <w:t xml:space="preserve">                (total vacancy)</w:t>
            </w:r>
          </w:p>
        </w:tc>
      </w:tr>
      <w:tr w:rsidR="00436FEB" w14:paraId="1E7D6D61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tcBorders>
              <w:bottom w:val="single" w:sz="4" w:space="0" w:color="auto"/>
            </w:tcBorders>
            <w:vAlign w:val="center"/>
          </w:tcPr>
          <w:p w14:paraId="5268EDF3" w14:textId="77777777" w:rsidR="00436FEB" w:rsidRDefault="00D938E2" w:rsidP="00AB2EBC">
            <w:r>
              <w:t xml:space="preserve">Your requested times will be taken into consideration, but until a final contract is laid out, they are tentative. </w:t>
            </w:r>
            <w:r w:rsidR="006C4250">
              <w:t>Any vendors must setup and</w:t>
            </w:r>
          </w:p>
        </w:tc>
      </w:tr>
      <w:tr w:rsidR="006C4250" w14:paraId="0ED6E44A" w14:textId="77777777" w:rsidTr="004D7C46">
        <w:trPr>
          <w:cantSplit/>
          <w:trHeight w:hRule="exact" w:val="433"/>
        </w:trPr>
        <w:tc>
          <w:tcPr>
            <w:tcW w:w="2942" w:type="dxa"/>
            <w:gridSpan w:val="4"/>
            <w:tcBorders>
              <w:bottom w:val="single" w:sz="4" w:space="0" w:color="auto"/>
            </w:tcBorders>
            <w:vAlign w:val="center"/>
          </w:tcPr>
          <w:p w14:paraId="4CD9E8F8" w14:textId="77777777" w:rsidR="006C4250" w:rsidRDefault="006C4250" w:rsidP="00AB2EBC">
            <w:r>
              <w:t xml:space="preserve">Breakdown within the time rented. </w:t>
            </w:r>
          </w:p>
        </w:tc>
        <w:tc>
          <w:tcPr>
            <w:tcW w:w="1746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ECB5DEA" w14:textId="77777777" w:rsidR="006C4250" w:rsidRPr="006C4250" w:rsidRDefault="006C4250" w:rsidP="00AB2E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Audio/Video? Circle </w:t>
            </w:r>
          </w:p>
        </w:tc>
        <w:tc>
          <w:tcPr>
            <w:tcW w:w="5440" w:type="dxa"/>
            <w:gridSpan w:val="11"/>
            <w:tcBorders>
              <w:bottom w:val="single" w:sz="4" w:space="0" w:color="auto"/>
            </w:tcBorders>
            <w:vAlign w:val="center"/>
          </w:tcPr>
          <w:p w14:paraId="3ADEC275" w14:textId="534BDAA8" w:rsidR="006C4250" w:rsidRDefault="004D7C46" w:rsidP="00AB2EBC">
            <w:r>
              <w:t>Projector / Microphone / Amp</w:t>
            </w:r>
            <w:r w:rsidR="006C4250">
              <w:t xml:space="preserve"> w/</w:t>
            </w:r>
            <w:r w:rsidR="00BE6923">
              <w:t>RCA / TV / DVD /</w:t>
            </w:r>
            <w:r w:rsidR="006C4250">
              <w:t xml:space="preserve"> Google </w:t>
            </w:r>
            <w:r>
              <w:t>Chromecast</w:t>
            </w:r>
          </w:p>
        </w:tc>
      </w:tr>
      <w:tr w:rsidR="000077BD" w14:paraId="64045E60" w14:textId="77777777" w:rsidTr="004D7C46">
        <w:trPr>
          <w:cantSplit/>
          <w:trHeight w:hRule="exact" w:val="309"/>
        </w:trPr>
        <w:tc>
          <w:tcPr>
            <w:tcW w:w="10130" w:type="dxa"/>
            <w:gridSpan w:val="21"/>
            <w:shd w:val="clear" w:color="auto" w:fill="404040" w:themeFill="text1" w:themeFillTint="BF"/>
            <w:vAlign w:val="center"/>
          </w:tcPr>
          <w:p w14:paraId="65009FEE" w14:textId="77777777" w:rsidR="000077BD" w:rsidRPr="000077BD" w:rsidRDefault="00436FEB" w:rsidP="003016B6">
            <w:pPr>
              <w:pStyle w:val="Heading1"/>
            </w:pPr>
            <w:r>
              <w:t xml:space="preserve">Food and </w:t>
            </w:r>
            <w:r w:rsidR="00D03DB6">
              <w:t>Beverage</w:t>
            </w:r>
          </w:p>
        </w:tc>
      </w:tr>
      <w:tr w:rsidR="00F04B9B" w14:paraId="65FEC7A7" w14:textId="77777777" w:rsidTr="004D7C46">
        <w:trPr>
          <w:cantSplit/>
          <w:trHeight w:val="280"/>
        </w:trPr>
        <w:tc>
          <w:tcPr>
            <w:tcW w:w="10130" w:type="dxa"/>
            <w:gridSpan w:val="21"/>
            <w:vAlign w:val="center"/>
          </w:tcPr>
          <w:p w14:paraId="16A57ED1" w14:textId="3BD65226" w:rsidR="00F04B9B" w:rsidRPr="00D02133" w:rsidRDefault="00D03DB6" w:rsidP="00D03DB6">
            <w:r>
              <w:t xml:space="preserve">Will there be food? Yes / No (Please </w:t>
            </w:r>
            <w:r w:rsidR="00037B86">
              <w:t xml:space="preserve">Circle)  </w:t>
            </w:r>
            <w:r>
              <w:t xml:space="preserve"> </w:t>
            </w:r>
            <w:r w:rsidR="00BE6923" w:rsidRPr="00BE6923">
              <w:rPr>
                <w:b/>
                <w:bCs/>
              </w:rPr>
              <w:t>*</w:t>
            </w:r>
            <w:r>
              <w:t>Note</w:t>
            </w:r>
            <w:r w:rsidRPr="004D7C46">
              <w:rPr>
                <w:szCs w:val="16"/>
              </w:rPr>
              <w:t xml:space="preserve">: </w:t>
            </w:r>
            <w:r w:rsidRPr="004D7C46">
              <w:rPr>
                <w:b/>
                <w:bCs/>
                <w:szCs w:val="16"/>
              </w:rPr>
              <w:t xml:space="preserve">Kitchen </w:t>
            </w:r>
            <w:r w:rsidR="00BE6923">
              <w:rPr>
                <w:b/>
                <w:bCs/>
                <w:szCs w:val="16"/>
              </w:rPr>
              <w:t>NOT</w:t>
            </w:r>
            <w:r w:rsidRPr="004D7C46">
              <w:rPr>
                <w:b/>
                <w:bCs/>
                <w:szCs w:val="16"/>
              </w:rPr>
              <w:t xml:space="preserve"> available for rent</w:t>
            </w:r>
            <w:r w:rsidRPr="004D7C46">
              <w:rPr>
                <w:b/>
                <w:bCs/>
                <w:sz w:val="20"/>
                <w:szCs w:val="20"/>
              </w:rPr>
              <w:t xml:space="preserve"> or use</w:t>
            </w:r>
            <w:r w:rsidR="004D7C46">
              <w:rPr>
                <w:b/>
                <w:bCs/>
              </w:rPr>
              <w:t>.</w:t>
            </w:r>
          </w:p>
        </w:tc>
      </w:tr>
      <w:tr w:rsidR="00D461ED" w14:paraId="42259D36" w14:textId="77777777" w:rsidTr="004D7C46">
        <w:trPr>
          <w:cantSplit/>
          <w:trHeight w:val="280"/>
        </w:trPr>
        <w:tc>
          <w:tcPr>
            <w:tcW w:w="10130" w:type="dxa"/>
            <w:gridSpan w:val="21"/>
            <w:vAlign w:val="center"/>
          </w:tcPr>
          <w:p w14:paraId="7A3E468E" w14:textId="60DEC212" w:rsidR="00D461ED" w:rsidRPr="00D02133" w:rsidRDefault="00D03DB6" w:rsidP="00AB2EBC">
            <w:r>
              <w:t xml:space="preserve">Is </w:t>
            </w:r>
            <w:r w:rsidR="004D7C46">
              <w:t xml:space="preserve">a catering service </w:t>
            </w:r>
            <w:r>
              <w:t xml:space="preserve">going to cater your event: Yes / No (Please circle) </w:t>
            </w:r>
          </w:p>
        </w:tc>
      </w:tr>
      <w:tr w:rsidR="00D03DB6" w14:paraId="18ED3FEE" w14:textId="77777777" w:rsidTr="004D7C46">
        <w:trPr>
          <w:cantSplit/>
          <w:trHeight w:val="280"/>
        </w:trPr>
        <w:tc>
          <w:tcPr>
            <w:tcW w:w="6656" w:type="dxa"/>
            <w:gridSpan w:val="15"/>
            <w:vAlign w:val="center"/>
          </w:tcPr>
          <w:p w14:paraId="380D028D" w14:textId="5DD4083F" w:rsidR="00D03DB6" w:rsidRPr="00D02133" w:rsidRDefault="004D7C46" w:rsidP="00D03DB6">
            <w:r>
              <w:t>Please</w:t>
            </w:r>
            <w:r w:rsidR="00D03DB6">
              <w:t xml:space="preserve"> provide name of caterer: </w:t>
            </w:r>
          </w:p>
        </w:tc>
        <w:tc>
          <w:tcPr>
            <w:tcW w:w="3473" w:type="dxa"/>
            <w:gridSpan w:val="6"/>
            <w:vAlign w:val="center"/>
          </w:tcPr>
          <w:p w14:paraId="66279E35" w14:textId="77777777" w:rsidR="00D03DB6" w:rsidRPr="00D02133" w:rsidRDefault="00D03DB6" w:rsidP="00D03DB6">
            <w:r>
              <w:t>Phone:</w:t>
            </w:r>
          </w:p>
        </w:tc>
      </w:tr>
      <w:tr w:rsidR="00D03DB6" w14:paraId="44F7F937" w14:textId="77777777" w:rsidTr="004D7C46">
        <w:trPr>
          <w:cantSplit/>
          <w:trHeight w:val="280"/>
        </w:trPr>
        <w:tc>
          <w:tcPr>
            <w:tcW w:w="3641" w:type="dxa"/>
            <w:gridSpan w:val="7"/>
            <w:tcBorders>
              <w:bottom w:val="single" w:sz="4" w:space="0" w:color="auto"/>
            </w:tcBorders>
            <w:vAlign w:val="center"/>
          </w:tcPr>
          <w:p w14:paraId="60BA5DC8" w14:textId="77777777" w:rsidR="00D03DB6" w:rsidRPr="00D02133" w:rsidRDefault="00D03DB6" w:rsidP="00AB2EBC">
            <w:r>
              <w:t>Will this be potluck? Yes / No (Please Circle)</w:t>
            </w:r>
          </w:p>
        </w:tc>
        <w:tc>
          <w:tcPr>
            <w:tcW w:w="6488" w:type="dxa"/>
            <w:gridSpan w:val="14"/>
            <w:tcBorders>
              <w:bottom w:val="single" w:sz="4" w:space="0" w:color="auto"/>
            </w:tcBorders>
            <w:vAlign w:val="center"/>
          </w:tcPr>
          <w:p w14:paraId="68ACB711" w14:textId="77777777" w:rsidR="00D03DB6" w:rsidRPr="00D02133" w:rsidRDefault="003C16A4" w:rsidP="00AB2EBC">
            <w:r>
              <w:t>Outside food waiver must be signed and name of caterer must be posted at event.</w:t>
            </w:r>
          </w:p>
        </w:tc>
      </w:tr>
      <w:tr w:rsidR="00D461ED" w14:paraId="1667C7B4" w14:textId="77777777" w:rsidTr="004D7C46">
        <w:trPr>
          <w:cantSplit/>
          <w:trHeight w:hRule="exact" w:val="309"/>
        </w:trPr>
        <w:tc>
          <w:tcPr>
            <w:tcW w:w="10130" w:type="dxa"/>
            <w:gridSpan w:val="21"/>
            <w:shd w:val="clear" w:color="auto" w:fill="404040" w:themeFill="text1" w:themeFillTint="BF"/>
            <w:vAlign w:val="center"/>
          </w:tcPr>
          <w:p w14:paraId="78209E59" w14:textId="77777777" w:rsidR="00D461ED" w:rsidRPr="000C0676" w:rsidRDefault="00436FEB" w:rsidP="003016B6">
            <w:pPr>
              <w:pStyle w:val="Heading1"/>
            </w:pPr>
            <w:r>
              <w:t>Alcohol</w:t>
            </w:r>
          </w:p>
        </w:tc>
      </w:tr>
      <w:tr w:rsidR="00436FEB" w:rsidRPr="00D02133" w14:paraId="0DD4A07E" w14:textId="77777777" w:rsidTr="004D7C46">
        <w:trPr>
          <w:cantSplit/>
          <w:trHeight w:hRule="exact" w:val="280"/>
        </w:trPr>
        <w:tc>
          <w:tcPr>
            <w:tcW w:w="6884" w:type="dxa"/>
            <w:gridSpan w:val="16"/>
            <w:vAlign w:val="center"/>
          </w:tcPr>
          <w:p w14:paraId="2664F22C" w14:textId="13B42A03" w:rsidR="00436FEB" w:rsidRPr="00D02133" w:rsidRDefault="002B7865" w:rsidP="00AB2EBC">
            <w:r>
              <w:t>Must fill out the Damage Retainer Form:</w:t>
            </w:r>
          </w:p>
        </w:tc>
        <w:tc>
          <w:tcPr>
            <w:tcW w:w="3245" w:type="dxa"/>
            <w:gridSpan w:val="5"/>
            <w:vAlign w:val="center"/>
          </w:tcPr>
          <w:p w14:paraId="09AB5B27" w14:textId="45C54F8D" w:rsidR="00436FEB" w:rsidRPr="00D02133" w:rsidRDefault="00436FEB" w:rsidP="00AB2EBC"/>
        </w:tc>
      </w:tr>
      <w:tr w:rsidR="00436FEB" w:rsidRPr="00D02133" w14:paraId="676498A3" w14:textId="77777777" w:rsidTr="004D7C46">
        <w:trPr>
          <w:cantSplit/>
          <w:trHeight w:hRule="exact" w:val="280"/>
        </w:trPr>
        <w:tc>
          <w:tcPr>
            <w:tcW w:w="6884" w:type="dxa"/>
            <w:gridSpan w:val="16"/>
            <w:vAlign w:val="center"/>
          </w:tcPr>
          <w:p w14:paraId="311DB387" w14:textId="384605A3" w:rsidR="00436FEB" w:rsidRPr="00D02133" w:rsidRDefault="002B7865" w:rsidP="00AB2EBC">
            <w:r>
              <w:t>Link Below</w:t>
            </w:r>
          </w:p>
        </w:tc>
        <w:tc>
          <w:tcPr>
            <w:tcW w:w="3245" w:type="dxa"/>
            <w:gridSpan w:val="5"/>
            <w:vAlign w:val="center"/>
          </w:tcPr>
          <w:p w14:paraId="5B7D0CE5" w14:textId="3D89BB2D" w:rsidR="00436FEB" w:rsidRPr="00D02133" w:rsidRDefault="00436FEB" w:rsidP="00AB2EBC"/>
        </w:tc>
      </w:tr>
      <w:tr w:rsidR="00436FEB" w:rsidRPr="00D02133" w14:paraId="1747BE69" w14:textId="77777777" w:rsidTr="002B7865">
        <w:trPr>
          <w:cantSplit/>
          <w:trHeight w:hRule="exact" w:val="325"/>
        </w:trPr>
        <w:tc>
          <w:tcPr>
            <w:tcW w:w="6884" w:type="dxa"/>
            <w:gridSpan w:val="16"/>
            <w:vAlign w:val="center"/>
          </w:tcPr>
          <w:p w14:paraId="19409130" w14:textId="1C696E2B" w:rsidR="00436FEB" w:rsidRPr="00D02133" w:rsidRDefault="002B7865" w:rsidP="00AB2EBC">
            <w:r w:rsidRPr="002B7865">
              <w:t>https://www.lakecitycenter.org/rentals</w:t>
            </w:r>
          </w:p>
        </w:tc>
        <w:tc>
          <w:tcPr>
            <w:tcW w:w="3245" w:type="dxa"/>
            <w:gridSpan w:val="5"/>
            <w:vAlign w:val="center"/>
          </w:tcPr>
          <w:p w14:paraId="5D0EAE76" w14:textId="67DE76DA" w:rsidR="00436FEB" w:rsidRPr="00D02133" w:rsidRDefault="00436FEB" w:rsidP="00AB2EBC"/>
        </w:tc>
      </w:tr>
      <w:tr w:rsidR="00436FEB" w:rsidRPr="00D02133" w14:paraId="758F1C52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vAlign w:val="center"/>
          </w:tcPr>
          <w:p w14:paraId="2DE6426D" w14:textId="61DDEB98" w:rsidR="00436FEB" w:rsidRPr="00D02133" w:rsidRDefault="00436FEB" w:rsidP="00AB2EBC"/>
        </w:tc>
      </w:tr>
      <w:tr w:rsidR="00EB52A5" w:rsidRPr="00D02133" w14:paraId="0D416306" w14:textId="77777777" w:rsidTr="002B7865">
        <w:trPr>
          <w:cantSplit/>
          <w:trHeight w:hRule="exact" w:val="90"/>
        </w:trPr>
        <w:tc>
          <w:tcPr>
            <w:tcW w:w="10130" w:type="dxa"/>
            <w:gridSpan w:val="21"/>
            <w:vAlign w:val="center"/>
          </w:tcPr>
          <w:p w14:paraId="0E3E75FF" w14:textId="19A40E4D" w:rsidR="00EB52A5" w:rsidRPr="00D02133" w:rsidRDefault="00EB52A5" w:rsidP="00B458AE"/>
        </w:tc>
      </w:tr>
      <w:tr w:rsidR="00436FEB" w:rsidRPr="00D02133" w14:paraId="00346375" w14:textId="77777777" w:rsidTr="002B7865">
        <w:trPr>
          <w:cantSplit/>
          <w:trHeight w:hRule="exact" w:val="90"/>
        </w:trPr>
        <w:tc>
          <w:tcPr>
            <w:tcW w:w="10130" w:type="dxa"/>
            <w:gridSpan w:val="21"/>
            <w:tcBorders>
              <w:bottom w:val="single" w:sz="4" w:space="0" w:color="auto"/>
            </w:tcBorders>
            <w:vAlign w:val="center"/>
          </w:tcPr>
          <w:p w14:paraId="2080972D" w14:textId="77777777" w:rsidR="00436FEB" w:rsidRPr="00D02133" w:rsidRDefault="00436FEB" w:rsidP="00AB2EBC">
            <w:r>
              <w:t>We need a recommendation for a bartender: Yes / No (Please Circle)</w:t>
            </w:r>
          </w:p>
        </w:tc>
      </w:tr>
      <w:tr w:rsidR="00EB52A5" w:rsidRPr="009622B2" w14:paraId="231A9087" w14:textId="77777777" w:rsidTr="004D7C46">
        <w:trPr>
          <w:cantSplit/>
          <w:trHeight w:hRule="exact" w:val="309"/>
        </w:trPr>
        <w:tc>
          <w:tcPr>
            <w:tcW w:w="10130" w:type="dxa"/>
            <w:gridSpan w:val="21"/>
            <w:shd w:val="clear" w:color="auto" w:fill="404040" w:themeFill="text1" w:themeFillTint="BF"/>
            <w:vAlign w:val="center"/>
          </w:tcPr>
          <w:p w14:paraId="74D82544" w14:textId="77777777" w:rsidR="00EB52A5" w:rsidRPr="000C0676" w:rsidRDefault="00CB7B29" w:rsidP="003016B6">
            <w:pPr>
              <w:pStyle w:val="Heading1"/>
            </w:pPr>
            <w:r>
              <w:t>Room requested to rent (Pricing is available on a separate price list)</w:t>
            </w:r>
          </w:p>
        </w:tc>
      </w:tr>
      <w:tr w:rsidR="00844D0F" w:rsidRPr="009622B2" w14:paraId="75B8C46F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vAlign w:val="center"/>
          </w:tcPr>
          <w:p w14:paraId="4D273F6B" w14:textId="77777777" w:rsidR="00844D0F" w:rsidRPr="009622B2" w:rsidRDefault="00844D0F" w:rsidP="00AB2EBC">
            <w:r>
              <w:t>Please check the appropriate box. Note: Once tables and chairs and dance floors are added to your headcount, the capacity goes down.</w:t>
            </w:r>
          </w:p>
        </w:tc>
      </w:tr>
      <w:tr w:rsidR="00EB52A5" w:rsidRPr="00D02133" w14:paraId="33120EE7" w14:textId="77777777" w:rsidTr="004D7C46">
        <w:trPr>
          <w:cantSplit/>
          <w:trHeight w:hRule="exact" w:val="280"/>
        </w:trPr>
        <w:tc>
          <w:tcPr>
            <w:tcW w:w="3370" w:type="dxa"/>
            <w:gridSpan w:val="5"/>
            <w:vAlign w:val="center"/>
          </w:tcPr>
          <w:p w14:paraId="4C54CAFD" w14:textId="03F1760C" w:rsidR="00EB52A5" w:rsidRPr="00D02133" w:rsidRDefault="00844D0F" w:rsidP="00AB2EBC">
            <w:r>
              <w:t xml:space="preserve">Banquet room (capacity max </w:t>
            </w:r>
            <w:r w:rsidR="00BE6923">
              <w:t>200</w:t>
            </w:r>
            <w:r>
              <w:t>):</w:t>
            </w:r>
          </w:p>
        </w:tc>
        <w:tc>
          <w:tcPr>
            <w:tcW w:w="3514" w:type="dxa"/>
            <w:gridSpan w:val="11"/>
            <w:vAlign w:val="center"/>
          </w:tcPr>
          <w:p w14:paraId="6BFC1EB4" w14:textId="660D3C9F" w:rsidR="00EB52A5" w:rsidRPr="00D02133" w:rsidRDefault="00844D0F" w:rsidP="00AB2EBC">
            <w:r>
              <w:t xml:space="preserve">Meeting room (capacity </w:t>
            </w:r>
            <w:r w:rsidR="00BE6923">
              <w:t>40</w:t>
            </w:r>
            <w:r>
              <w:t xml:space="preserve"> max):</w:t>
            </w:r>
          </w:p>
        </w:tc>
        <w:tc>
          <w:tcPr>
            <w:tcW w:w="3245" w:type="dxa"/>
            <w:gridSpan w:val="5"/>
            <w:vAlign w:val="center"/>
          </w:tcPr>
          <w:p w14:paraId="4232D494" w14:textId="15C09CBF" w:rsidR="00EB52A5" w:rsidRPr="00D02133" w:rsidRDefault="00844D0F" w:rsidP="00AB2EBC">
            <w:r>
              <w:t xml:space="preserve">Library/Art room (capacity </w:t>
            </w:r>
            <w:r w:rsidR="00BE6923">
              <w:t>45</w:t>
            </w:r>
            <w:r>
              <w:t xml:space="preserve"> max)</w:t>
            </w:r>
          </w:p>
        </w:tc>
      </w:tr>
      <w:tr w:rsidR="00415F5F" w14:paraId="65504BC3" w14:textId="77777777" w:rsidTr="004D7C46">
        <w:trPr>
          <w:cantSplit/>
          <w:trHeight w:hRule="exact" w:val="309"/>
        </w:trPr>
        <w:tc>
          <w:tcPr>
            <w:tcW w:w="10130" w:type="dxa"/>
            <w:gridSpan w:val="21"/>
            <w:shd w:val="clear" w:color="auto" w:fill="404040" w:themeFill="text1" w:themeFillTint="BF"/>
            <w:vAlign w:val="center"/>
          </w:tcPr>
          <w:p w14:paraId="56D2854A" w14:textId="77777777" w:rsidR="00415F5F" w:rsidRPr="000C0676" w:rsidRDefault="000077BD" w:rsidP="003016B6">
            <w:pPr>
              <w:pStyle w:val="Heading1"/>
            </w:pPr>
            <w:r>
              <w:t>References</w:t>
            </w:r>
            <w:r w:rsidR="00CB7B29">
              <w:t>: Have you rented any other facilities? Not required but recommended</w:t>
            </w:r>
          </w:p>
        </w:tc>
      </w:tr>
      <w:tr w:rsidR="000077BD" w14:paraId="051C212F" w14:textId="77777777" w:rsidTr="004D7C46">
        <w:trPr>
          <w:cantSplit/>
          <w:trHeight w:hRule="exact" w:val="280"/>
        </w:trPr>
        <w:tc>
          <w:tcPr>
            <w:tcW w:w="3641" w:type="dxa"/>
            <w:gridSpan w:val="7"/>
            <w:vAlign w:val="center"/>
          </w:tcPr>
          <w:p w14:paraId="5477568C" w14:textId="77777777" w:rsidR="000077BD" w:rsidRPr="00D02133" w:rsidRDefault="000077BD" w:rsidP="00AB2EBC">
            <w:r>
              <w:t>Name</w:t>
            </w:r>
            <w:r w:rsidR="000E13C6">
              <w:t>:</w:t>
            </w:r>
            <w:r w:rsidR="00A16163">
              <w:t xml:space="preserve"> </w:t>
            </w:r>
          </w:p>
        </w:tc>
        <w:tc>
          <w:tcPr>
            <w:tcW w:w="4090" w:type="dxa"/>
            <w:gridSpan w:val="12"/>
            <w:vAlign w:val="center"/>
          </w:tcPr>
          <w:p w14:paraId="0140297B" w14:textId="77777777" w:rsidR="000077BD" w:rsidRPr="00D02133" w:rsidRDefault="000077BD" w:rsidP="00AB2EBC">
            <w:r>
              <w:t>Address</w:t>
            </w:r>
            <w:r w:rsidR="000E13C6">
              <w:t>:</w:t>
            </w:r>
          </w:p>
        </w:tc>
        <w:tc>
          <w:tcPr>
            <w:tcW w:w="2398" w:type="dxa"/>
            <w:gridSpan w:val="2"/>
            <w:vAlign w:val="center"/>
          </w:tcPr>
          <w:p w14:paraId="15840763" w14:textId="77777777" w:rsidR="000077BD" w:rsidRPr="00D02133" w:rsidRDefault="000077BD" w:rsidP="00AB2EBC">
            <w:r>
              <w:t>Phone</w:t>
            </w:r>
            <w:r w:rsidR="000E13C6">
              <w:t>:</w:t>
            </w:r>
          </w:p>
        </w:tc>
      </w:tr>
      <w:tr w:rsidR="000077BD" w14:paraId="182B91C5" w14:textId="77777777" w:rsidTr="004D7C46">
        <w:trPr>
          <w:cantSplit/>
          <w:trHeight w:hRule="exact" w:val="280"/>
        </w:trPr>
        <w:tc>
          <w:tcPr>
            <w:tcW w:w="3641" w:type="dxa"/>
            <w:gridSpan w:val="7"/>
            <w:vAlign w:val="center"/>
          </w:tcPr>
          <w:p w14:paraId="2331BA3E" w14:textId="77777777" w:rsidR="000077BD" w:rsidRPr="00D02133" w:rsidRDefault="000077BD" w:rsidP="00D200DF"/>
        </w:tc>
        <w:tc>
          <w:tcPr>
            <w:tcW w:w="4090" w:type="dxa"/>
            <w:gridSpan w:val="12"/>
            <w:vAlign w:val="center"/>
          </w:tcPr>
          <w:p w14:paraId="45C29428" w14:textId="77777777" w:rsidR="000077BD" w:rsidRPr="00D02133" w:rsidRDefault="000077BD" w:rsidP="00D200DF"/>
        </w:tc>
        <w:tc>
          <w:tcPr>
            <w:tcW w:w="2398" w:type="dxa"/>
            <w:gridSpan w:val="2"/>
            <w:vAlign w:val="center"/>
          </w:tcPr>
          <w:p w14:paraId="54BAAA7E" w14:textId="77777777" w:rsidR="000077BD" w:rsidRPr="00D02133" w:rsidRDefault="000077BD" w:rsidP="00D200DF"/>
        </w:tc>
      </w:tr>
      <w:tr w:rsidR="000077BD" w14:paraId="0C825523" w14:textId="77777777" w:rsidTr="004D7C46">
        <w:trPr>
          <w:cantSplit/>
          <w:trHeight w:hRule="exact" w:val="280"/>
        </w:trPr>
        <w:tc>
          <w:tcPr>
            <w:tcW w:w="3641" w:type="dxa"/>
            <w:gridSpan w:val="7"/>
            <w:vAlign w:val="center"/>
          </w:tcPr>
          <w:p w14:paraId="5A83FEEB" w14:textId="77777777" w:rsidR="000077BD" w:rsidRPr="00D02133" w:rsidRDefault="000077BD" w:rsidP="00D200DF"/>
        </w:tc>
        <w:tc>
          <w:tcPr>
            <w:tcW w:w="4090" w:type="dxa"/>
            <w:gridSpan w:val="12"/>
            <w:vAlign w:val="center"/>
          </w:tcPr>
          <w:p w14:paraId="14D75ABC" w14:textId="77777777" w:rsidR="000077BD" w:rsidRPr="00D02133" w:rsidRDefault="000077BD" w:rsidP="00D200DF"/>
        </w:tc>
        <w:tc>
          <w:tcPr>
            <w:tcW w:w="2398" w:type="dxa"/>
            <w:gridSpan w:val="2"/>
            <w:vAlign w:val="center"/>
          </w:tcPr>
          <w:p w14:paraId="24C09E36" w14:textId="77777777" w:rsidR="000077BD" w:rsidRPr="00D02133" w:rsidRDefault="000077BD" w:rsidP="00D200DF"/>
        </w:tc>
      </w:tr>
      <w:tr w:rsidR="005D4280" w:rsidRPr="00D02133" w14:paraId="1180C621" w14:textId="77777777" w:rsidTr="004D7C46">
        <w:trPr>
          <w:cantSplit/>
          <w:trHeight w:hRule="exact" w:val="491"/>
        </w:trPr>
        <w:tc>
          <w:tcPr>
            <w:tcW w:w="10130" w:type="dxa"/>
            <w:gridSpan w:val="21"/>
          </w:tcPr>
          <w:p w14:paraId="7F08D92E" w14:textId="77777777" w:rsidR="005D4280" w:rsidRPr="00D02133" w:rsidRDefault="00844D0F" w:rsidP="00AB2EBC">
            <w:r>
              <w:t xml:space="preserve">I authorize that all the information provided on this application is true to the best of my knowledge and authorize LCC to verify the information. </w:t>
            </w:r>
          </w:p>
        </w:tc>
      </w:tr>
      <w:tr w:rsidR="005D4280" w:rsidRPr="00D02133" w14:paraId="68F19200" w14:textId="77777777" w:rsidTr="004D7C46">
        <w:trPr>
          <w:cantSplit/>
          <w:trHeight w:hRule="exact" w:val="491"/>
        </w:trPr>
        <w:tc>
          <w:tcPr>
            <w:tcW w:w="7731" w:type="dxa"/>
            <w:gridSpan w:val="19"/>
            <w:vAlign w:val="bottom"/>
          </w:tcPr>
          <w:p w14:paraId="143DA2C1" w14:textId="77777777" w:rsidR="005D4280" w:rsidRPr="00D02133" w:rsidRDefault="005D4280" w:rsidP="00AB2EBC"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2398" w:type="dxa"/>
            <w:gridSpan w:val="2"/>
            <w:vAlign w:val="bottom"/>
          </w:tcPr>
          <w:p w14:paraId="1B997386" w14:textId="77777777"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</w:tbl>
    <w:p w14:paraId="167AFE4B" w14:textId="77777777" w:rsidR="000A3006" w:rsidRDefault="00844D0F" w:rsidP="00366037">
      <w:r>
        <w:t>This application does not guarantee the date I requested is saved for me. LCC will contact me for approval. A booking deposit is required to guarantee my date. A formal contract will be required with the event details once booking deposit is made.</w:t>
      </w:r>
      <w:r w:rsidR="000A3006">
        <w:t xml:space="preserve">       </w:t>
      </w:r>
      <w:r w:rsidR="00EF4EFA">
        <w:t xml:space="preserve">                  FORM: RA022018</w:t>
      </w:r>
    </w:p>
    <w:sectPr w:rsidR="000A3006" w:rsidSect="00844D0F">
      <w:pgSz w:w="12240" w:h="15840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7D03" w14:textId="77777777" w:rsidR="00951F98" w:rsidRDefault="00951F98">
      <w:r>
        <w:separator/>
      </w:r>
    </w:p>
  </w:endnote>
  <w:endnote w:type="continuationSeparator" w:id="0">
    <w:p w14:paraId="7E7E2D9C" w14:textId="77777777" w:rsidR="00951F98" w:rsidRDefault="0095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A72D" w14:textId="77777777" w:rsidR="00951F98" w:rsidRDefault="00951F98">
      <w:r>
        <w:separator/>
      </w:r>
    </w:p>
  </w:footnote>
  <w:footnote w:type="continuationSeparator" w:id="0">
    <w:p w14:paraId="6640BA8D" w14:textId="77777777" w:rsidR="00951F98" w:rsidRDefault="0095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A9B"/>
    <w:rsid w:val="000077BD"/>
    <w:rsid w:val="000176EB"/>
    <w:rsid w:val="00017DD1"/>
    <w:rsid w:val="000332AD"/>
    <w:rsid w:val="00037B86"/>
    <w:rsid w:val="00071E29"/>
    <w:rsid w:val="000A3006"/>
    <w:rsid w:val="000C0676"/>
    <w:rsid w:val="000C3395"/>
    <w:rsid w:val="000E13C6"/>
    <w:rsid w:val="000F59F0"/>
    <w:rsid w:val="0011649E"/>
    <w:rsid w:val="001352B9"/>
    <w:rsid w:val="00152052"/>
    <w:rsid w:val="001556EF"/>
    <w:rsid w:val="0016303A"/>
    <w:rsid w:val="00190F40"/>
    <w:rsid w:val="00195073"/>
    <w:rsid w:val="001A731A"/>
    <w:rsid w:val="001F47D5"/>
    <w:rsid w:val="001F7A95"/>
    <w:rsid w:val="0023088C"/>
    <w:rsid w:val="00232592"/>
    <w:rsid w:val="00240AF1"/>
    <w:rsid w:val="0024648C"/>
    <w:rsid w:val="002602F0"/>
    <w:rsid w:val="00270E82"/>
    <w:rsid w:val="002B7865"/>
    <w:rsid w:val="002C0936"/>
    <w:rsid w:val="003016B6"/>
    <w:rsid w:val="003122BD"/>
    <w:rsid w:val="00347296"/>
    <w:rsid w:val="00366037"/>
    <w:rsid w:val="00384215"/>
    <w:rsid w:val="003A4954"/>
    <w:rsid w:val="003C16A4"/>
    <w:rsid w:val="003E0E46"/>
    <w:rsid w:val="003F2693"/>
    <w:rsid w:val="00415F5F"/>
    <w:rsid w:val="0042038C"/>
    <w:rsid w:val="00436FEB"/>
    <w:rsid w:val="00445A44"/>
    <w:rsid w:val="00461DCB"/>
    <w:rsid w:val="00491A66"/>
    <w:rsid w:val="004D0F20"/>
    <w:rsid w:val="004D64E0"/>
    <w:rsid w:val="004D7C46"/>
    <w:rsid w:val="004F265D"/>
    <w:rsid w:val="00532E88"/>
    <w:rsid w:val="005360D4"/>
    <w:rsid w:val="00544F9C"/>
    <w:rsid w:val="0054754E"/>
    <w:rsid w:val="0056338C"/>
    <w:rsid w:val="00574E19"/>
    <w:rsid w:val="00580B81"/>
    <w:rsid w:val="005C3D1E"/>
    <w:rsid w:val="005D4280"/>
    <w:rsid w:val="005E6B1B"/>
    <w:rsid w:val="006638AD"/>
    <w:rsid w:val="00671993"/>
    <w:rsid w:val="0068124C"/>
    <w:rsid w:val="00682713"/>
    <w:rsid w:val="006C4250"/>
    <w:rsid w:val="00722DE8"/>
    <w:rsid w:val="00733AC6"/>
    <w:rsid w:val="007344B3"/>
    <w:rsid w:val="0076738D"/>
    <w:rsid w:val="00770EEA"/>
    <w:rsid w:val="00776D79"/>
    <w:rsid w:val="007E3D81"/>
    <w:rsid w:val="007E6B50"/>
    <w:rsid w:val="00844D0F"/>
    <w:rsid w:val="008658E6"/>
    <w:rsid w:val="00872FB6"/>
    <w:rsid w:val="00884CA6"/>
    <w:rsid w:val="00884E5C"/>
    <w:rsid w:val="00887861"/>
    <w:rsid w:val="008A4D08"/>
    <w:rsid w:val="008D298C"/>
    <w:rsid w:val="008D44B4"/>
    <w:rsid w:val="00932D09"/>
    <w:rsid w:val="00951F98"/>
    <w:rsid w:val="009622B2"/>
    <w:rsid w:val="00981A9B"/>
    <w:rsid w:val="009E0E98"/>
    <w:rsid w:val="009F58BB"/>
    <w:rsid w:val="00A16163"/>
    <w:rsid w:val="00A41E64"/>
    <w:rsid w:val="00A4373B"/>
    <w:rsid w:val="00AB2EBC"/>
    <w:rsid w:val="00AE1F72"/>
    <w:rsid w:val="00B04903"/>
    <w:rsid w:val="00B12708"/>
    <w:rsid w:val="00B35ECE"/>
    <w:rsid w:val="00B41C69"/>
    <w:rsid w:val="00B458AE"/>
    <w:rsid w:val="00B531C4"/>
    <w:rsid w:val="00B96D9F"/>
    <w:rsid w:val="00BB4268"/>
    <w:rsid w:val="00BE09D6"/>
    <w:rsid w:val="00BE6923"/>
    <w:rsid w:val="00C10FF1"/>
    <w:rsid w:val="00C30E55"/>
    <w:rsid w:val="00C5090B"/>
    <w:rsid w:val="00C543F9"/>
    <w:rsid w:val="00C63324"/>
    <w:rsid w:val="00C81188"/>
    <w:rsid w:val="00C83FA3"/>
    <w:rsid w:val="00CB5E53"/>
    <w:rsid w:val="00CB7B29"/>
    <w:rsid w:val="00CC6A22"/>
    <w:rsid w:val="00CC7CB7"/>
    <w:rsid w:val="00CD3B96"/>
    <w:rsid w:val="00D02133"/>
    <w:rsid w:val="00D03DB6"/>
    <w:rsid w:val="00D057C6"/>
    <w:rsid w:val="00D1522E"/>
    <w:rsid w:val="00D200DF"/>
    <w:rsid w:val="00D21FCD"/>
    <w:rsid w:val="00D2253E"/>
    <w:rsid w:val="00D34CBE"/>
    <w:rsid w:val="00D461ED"/>
    <w:rsid w:val="00D53D61"/>
    <w:rsid w:val="00D66A94"/>
    <w:rsid w:val="00D938E2"/>
    <w:rsid w:val="00DA5F94"/>
    <w:rsid w:val="00DC7500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EF4EFA"/>
    <w:rsid w:val="00F04B9B"/>
    <w:rsid w:val="00F0626A"/>
    <w:rsid w:val="00F149CC"/>
    <w:rsid w:val="00F43275"/>
    <w:rsid w:val="00F46364"/>
    <w:rsid w:val="00F52D34"/>
    <w:rsid w:val="00F73C00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49D12C3"/>
  <w15:docId w15:val="{269FA2ED-9323-4EE8-8EF5-97F9DA77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Hyperlink">
    <w:name w:val="Hyperlink"/>
    <w:basedOn w:val="DefaultParagraphFont"/>
    <w:unhideWhenUsed/>
    <w:rsid w:val="00436F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44D0F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4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0A300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semiHidden/>
    <w:rsid w:val="000A300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semiHidden/>
    <w:unhideWhenUsed/>
    <w:rsid w:val="000A300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0A3006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28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lcsc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JESSICA</dc:creator>
  <cp:lastModifiedBy>Lake City</cp:lastModifiedBy>
  <cp:revision>9</cp:revision>
  <cp:lastPrinted>2021-11-15T22:40:00Z</cp:lastPrinted>
  <dcterms:created xsi:type="dcterms:W3CDTF">2018-02-11T04:02:00Z</dcterms:created>
  <dcterms:modified xsi:type="dcterms:W3CDTF">2022-02-14T19:04:00Z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